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56" w:rsidRPr="00276810" w:rsidRDefault="005C5456" w:rsidP="001233F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</w:pPr>
      <w:r w:rsidRPr="00276810"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  <w:t>JHF</w:t>
      </w:r>
      <w:r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教員・助教員更新講習会山口</w:t>
      </w:r>
      <w:r w:rsidRPr="00276810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会場　実施要綱</w:t>
      </w:r>
    </w:p>
    <w:p w:rsidR="005C5456" w:rsidRPr="00E96AEE" w:rsidRDefault="005C5456" w:rsidP="001233F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２０２０年　　１月　１９日</w:t>
      </w:r>
    </w:p>
    <w:p w:rsidR="005C5456" w:rsidRPr="00E96AEE" w:rsidRDefault="005C5456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●主催　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山口県ハング・パラグライディング連盟</w:t>
      </w:r>
    </w:p>
    <w:p w:rsidR="005C5456" w:rsidRPr="00E96AEE" w:rsidRDefault="005C5456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●開催日時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２０２０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１９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日（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）</w:t>
      </w:r>
    </w:p>
    <w:p w:rsidR="005C5456" w:rsidRPr="00E96AEE" w:rsidRDefault="005C5456" w:rsidP="00E96AEE">
      <w:pPr>
        <w:autoSpaceDE w:val="0"/>
        <w:autoSpaceDN w:val="0"/>
        <w:adjustRightInd w:val="0"/>
        <w:ind w:firstLineChars="600" w:firstLine="168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１０：００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～１８：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００</w:t>
      </w:r>
    </w:p>
    <w:p w:rsidR="005C5456" w:rsidRDefault="005C5456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開催場所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高照寺山エリア</w:t>
      </w:r>
    </w:p>
    <w:p w:rsidR="005C5456" w:rsidRDefault="005C5456" w:rsidP="00C8416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Pr="00E96A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〒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742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−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0301</w:t>
      </w:r>
      <w:r w:rsidRPr="00E96A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山口県岩国市周東町祖生</w:t>
      </w:r>
      <w:r w:rsidRPr="00E96A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</w:p>
    <w:p w:rsidR="005C5456" w:rsidRPr="00E96AEE" w:rsidRDefault="005C5456" w:rsidP="00C84163">
      <w:pPr>
        <w:autoSpaceDE w:val="0"/>
        <w:autoSpaceDN w:val="0"/>
        <w:adjustRightInd w:val="0"/>
        <w:ind w:left="2520" w:firstLine="84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TEL</w:t>
      </w:r>
      <w:r w:rsidRPr="00E96A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090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-4570-0622</w:t>
      </w:r>
    </w:p>
    <w:p w:rsidR="005C5456" w:rsidRDefault="005C5456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●参加資格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１）</w:t>
      </w:r>
      <w:r w:rsidRPr="00E96AEE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有効な「フライヤー登録会員証」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を有すること</w:t>
      </w:r>
    </w:p>
    <w:p w:rsidR="005C5456" w:rsidRPr="00E96AEE" w:rsidRDefault="005C5456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２）</w:t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更新申請時に有効な普通救急救命講習会の終了証を有すること</w:t>
      </w:r>
    </w:p>
    <w:p w:rsidR="005C5456" w:rsidRDefault="005C5456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●受講料　　　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￥５，０００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（当日徴収）　　</w:t>
      </w:r>
    </w:p>
    <w:p w:rsidR="005C5456" w:rsidRPr="00E96AEE" w:rsidRDefault="005C5456" w:rsidP="001233FA">
      <w:pPr>
        <w:autoSpaceDE w:val="0"/>
        <w:autoSpaceDN w:val="0"/>
        <w:adjustRightInd w:val="0"/>
        <w:ind w:left="1680" w:firstLine="84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:rsidR="005C5456" w:rsidRDefault="005C5456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準備用具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・パラグライダー一式（実技講習）　　　・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パラグライダー教本　筆記用具</w:t>
      </w:r>
    </w:p>
    <w:p w:rsidR="005C5456" w:rsidRDefault="005C5456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　　　　　　・日本体育協会指導者育養成テキスト　Ⅰ、　Ⅱ　</w:t>
      </w:r>
    </w:p>
    <w:p w:rsidR="005C5456" w:rsidRPr="00E96AEE" w:rsidRDefault="005C5456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</w:p>
    <w:p w:rsidR="005C5456" w:rsidRDefault="005C5456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講習担当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</w:t>
      </w:r>
      <w:r w:rsidRPr="008C66BF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西本一弘</w:t>
      </w:r>
    </w:p>
    <w:p w:rsidR="005C5456" w:rsidRDefault="005C5456" w:rsidP="00E96AE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申し込み先　　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山口県ハング・パラグライディング連盟</w:t>
      </w:r>
    </w:p>
    <w:p w:rsidR="005C5456" w:rsidRPr="003A5351" w:rsidRDefault="005C5456" w:rsidP="00E96AE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問い合わせ　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山野亨（</w:t>
      </w:r>
      <w:hyperlink r:id="rId7" w:history="1">
        <w:r w:rsidRPr="00480CCF">
          <w:rPr>
            <w:rStyle w:val="Hyperlink"/>
            <w:rFonts w:ascii="ＭＳ Ｐゴシック" w:eastAsia="ＭＳ Ｐゴシック" w:hAnsi="ＭＳ Ｐゴシック" w:cs="HGSｺﾞｼｯｸE"/>
            <w:kern w:val="0"/>
            <w:sz w:val="28"/>
            <w:szCs w:val="28"/>
          </w:rPr>
          <w:t>yamano@rf6.so-net.ne.jp</w:t>
        </w:r>
      </w:hyperlink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）</w:t>
      </w:r>
    </w:p>
    <w:p w:rsidR="005C5456" w:rsidRDefault="005C5456" w:rsidP="006B710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基本スケジュール</w:t>
      </w:r>
    </w:p>
    <w:p w:rsidR="005C5456" w:rsidRDefault="005C5456" w:rsidP="001233FA">
      <w:pPr>
        <w:autoSpaceDE w:val="0"/>
        <w:autoSpaceDN w:val="0"/>
        <w:adjustRightInd w:val="0"/>
        <w:ind w:firstLineChars="200" w:firstLine="5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９：３０　　受付</w:t>
      </w:r>
    </w:p>
    <w:p w:rsidR="005C5456" w:rsidRDefault="005C5456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１０：００　　座学</w:t>
      </w:r>
    </w:p>
    <w:p w:rsidR="005C5456" w:rsidRDefault="005C5456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１２：００　　昼食</w:t>
      </w:r>
    </w:p>
    <w:p w:rsidR="005C5456" w:rsidRDefault="005C5456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１３：００　　実技講習（グランドハンドリング、模範フライト）</w:t>
      </w:r>
    </w:p>
    <w:p w:rsidR="005C5456" w:rsidRDefault="005C5456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１８：００　　講習会終了　</w:t>
      </w:r>
    </w:p>
    <w:p w:rsidR="005C5456" w:rsidRDefault="005C5456" w:rsidP="000147BE">
      <w:pPr>
        <w:autoSpaceDE w:val="0"/>
        <w:autoSpaceDN w:val="0"/>
        <w:adjustRightInd w:val="0"/>
        <w:ind w:leftChars="171" w:left="359" w:firstLineChars="500" w:firstLine="140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修了者には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から後日終了証（更新時に添付が必要）が送付されます。</w:t>
      </w:r>
    </w:p>
    <w:p w:rsidR="005C5456" w:rsidRDefault="005C5456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5C5456" w:rsidRDefault="005C5456" w:rsidP="003A535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山口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会場</w:t>
      </w:r>
      <w:r w:rsidRPr="00EB2F9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申込書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年　　　　月　　　　　日</w:t>
      </w:r>
    </w:p>
    <w:p w:rsidR="005C5456" w:rsidRDefault="005C5456" w:rsidP="00861404">
      <w:pPr>
        <w:autoSpaceDE w:val="0"/>
        <w:autoSpaceDN w:val="0"/>
        <w:adjustRightInd w:val="0"/>
        <w:rPr>
          <w:rFonts w:ascii="ＭＳ Ｐゴシック" w:eastAsia="ＭＳ Ｐゴシック" w:hAnsi="ＭＳ Ｐゴシック" w:cs="HGSｺﾞｼｯｸE"/>
          <w:kern w:val="0"/>
          <w:sz w:val="24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　　１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月</w:t>
      </w: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>１８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日に開催される</w:t>
      </w: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に参加いたします。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4"/>
      </w:tblGrid>
      <w:tr w:rsidR="005C5456" w:rsidRPr="009408CF" w:rsidTr="009408CF">
        <w:tc>
          <w:tcPr>
            <w:tcW w:w="11304" w:type="dxa"/>
          </w:tcPr>
          <w:p w:rsidR="005C5456" w:rsidRPr="009408CF" w:rsidRDefault="005C5456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・氏名　　　　　　　　　　　　　　　　　　　　　　　・性別　男　女</w:t>
            </w:r>
          </w:p>
          <w:p w:rsidR="005C5456" w:rsidRPr="009408CF" w:rsidRDefault="005C5456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C5456" w:rsidRPr="009408CF" w:rsidTr="009408CF">
        <w:tc>
          <w:tcPr>
            <w:tcW w:w="11304" w:type="dxa"/>
          </w:tcPr>
          <w:p w:rsidR="005C5456" w:rsidRPr="009408CF" w:rsidRDefault="005C5456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・住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所：</w:t>
            </w:r>
            <w:r w:rsidRPr="009408CF">
              <w:rPr>
                <w:rFonts w:ascii="ＭＳ Ｐゴシック" w:eastAsia="ＭＳ Ｐゴシック" w:hAnsi="ＭＳ Ｐゴシック" w:cs="HGS創英角ｺﾞｼｯｸUB" w:hint="eastAsia"/>
                <w:kern w:val="0"/>
                <w:sz w:val="28"/>
                <w:szCs w:val="28"/>
              </w:rPr>
              <w:t>〒</w:t>
            </w:r>
          </w:p>
          <w:p w:rsidR="005C5456" w:rsidRPr="009408CF" w:rsidRDefault="005C5456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</w:p>
        </w:tc>
      </w:tr>
      <w:tr w:rsidR="005C5456" w:rsidRPr="009408CF" w:rsidTr="009408CF">
        <w:tc>
          <w:tcPr>
            <w:tcW w:w="11304" w:type="dxa"/>
          </w:tcPr>
          <w:p w:rsidR="005C5456" w:rsidRPr="009408CF" w:rsidRDefault="005C5456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・連絡先電話番号：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　　　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E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メール：</w:t>
            </w:r>
          </w:p>
          <w:p w:rsidR="005C5456" w:rsidRPr="009408CF" w:rsidRDefault="005C5456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C5456" w:rsidRPr="009408CF" w:rsidTr="009408CF">
        <w:tc>
          <w:tcPr>
            <w:tcW w:w="11304" w:type="dxa"/>
          </w:tcPr>
          <w:p w:rsidR="005C5456" w:rsidRPr="009408CF" w:rsidRDefault="005C5456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・生年月日：１９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年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月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日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</w:t>
            </w:r>
          </w:p>
          <w:p w:rsidR="005C5456" w:rsidRPr="009408CF" w:rsidRDefault="005C5456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JHF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技能証</w:t>
            </w:r>
          </w:p>
        </w:tc>
      </w:tr>
      <w:tr w:rsidR="005C5456" w:rsidRPr="009408CF" w:rsidTr="009408CF">
        <w:tc>
          <w:tcPr>
            <w:tcW w:w="11304" w:type="dxa"/>
          </w:tcPr>
          <w:p w:rsidR="005C5456" w:rsidRPr="009408CF" w:rsidRDefault="005C5456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・所属都道府県連盟</w:t>
            </w:r>
          </w:p>
          <w:p w:rsidR="005C5456" w:rsidRPr="009408CF" w:rsidRDefault="005C5456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C5456" w:rsidRPr="009408CF" w:rsidTr="009408CF">
        <w:tc>
          <w:tcPr>
            <w:tcW w:w="11304" w:type="dxa"/>
          </w:tcPr>
          <w:p w:rsidR="005C5456" w:rsidRPr="009408CF" w:rsidRDefault="005C5456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ｺﾞｼｯｸE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・フライヤー№：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ＪＡ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O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・有効期限　　　　年　　　月　　　日　</w:t>
            </w:r>
          </w:p>
        </w:tc>
      </w:tr>
    </w:tbl>
    <w:p w:rsidR="005C5456" w:rsidRPr="00E96AEE" w:rsidRDefault="005C5456" w:rsidP="00FB3DC0"/>
    <w:sectPr w:rsidR="005C5456" w:rsidRPr="00E96AEE" w:rsidSect="006B7102"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56" w:rsidRDefault="005C5456" w:rsidP="007D7267">
      <w:r>
        <w:separator/>
      </w:r>
    </w:p>
  </w:endnote>
  <w:endnote w:type="continuationSeparator" w:id="0">
    <w:p w:rsidR="005C5456" w:rsidRDefault="005C5456" w:rsidP="007D7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56" w:rsidRDefault="005C5456" w:rsidP="007D7267">
      <w:r>
        <w:separator/>
      </w:r>
    </w:p>
  </w:footnote>
  <w:footnote w:type="continuationSeparator" w:id="0">
    <w:p w:rsidR="005C5456" w:rsidRDefault="005C5456" w:rsidP="007D7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AEE"/>
    <w:rsid w:val="000147BE"/>
    <w:rsid w:val="001233FA"/>
    <w:rsid w:val="001C44B9"/>
    <w:rsid w:val="00232628"/>
    <w:rsid w:val="00276810"/>
    <w:rsid w:val="00291F98"/>
    <w:rsid w:val="003A5351"/>
    <w:rsid w:val="00470D37"/>
    <w:rsid w:val="00480CCF"/>
    <w:rsid w:val="00495E51"/>
    <w:rsid w:val="00503A82"/>
    <w:rsid w:val="0056085F"/>
    <w:rsid w:val="005A5854"/>
    <w:rsid w:val="005C5456"/>
    <w:rsid w:val="006B7102"/>
    <w:rsid w:val="00771DF5"/>
    <w:rsid w:val="00772B55"/>
    <w:rsid w:val="007D7267"/>
    <w:rsid w:val="00861404"/>
    <w:rsid w:val="008954B0"/>
    <w:rsid w:val="008C66BF"/>
    <w:rsid w:val="009408CF"/>
    <w:rsid w:val="00991537"/>
    <w:rsid w:val="00A21974"/>
    <w:rsid w:val="00B30C6D"/>
    <w:rsid w:val="00B73732"/>
    <w:rsid w:val="00C307E2"/>
    <w:rsid w:val="00C84163"/>
    <w:rsid w:val="00D0673A"/>
    <w:rsid w:val="00E0683D"/>
    <w:rsid w:val="00E96AEE"/>
    <w:rsid w:val="00EB2F92"/>
    <w:rsid w:val="00F9102F"/>
    <w:rsid w:val="00FB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2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6AE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B710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7D726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</w:rPr>
  </w:style>
  <w:style w:type="character" w:customStyle="1" w:styleId="HeaderChar1">
    <w:name w:val="Header Char1"/>
    <w:link w:val="Header"/>
    <w:uiPriority w:val="99"/>
    <w:locked/>
    <w:rsid w:val="007D7267"/>
    <w:rPr>
      <w:kern w:val="2"/>
      <w:sz w:val="24"/>
    </w:rPr>
  </w:style>
  <w:style w:type="paragraph" w:styleId="Footer">
    <w:name w:val="footer"/>
    <w:basedOn w:val="Normal"/>
    <w:link w:val="FooterChar1"/>
    <w:uiPriority w:val="99"/>
    <w:rsid w:val="007D726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</w:rPr>
  </w:style>
  <w:style w:type="character" w:customStyle="1" w:styleId="FooterChar1">
    <w:name w:val="Footer Char1"/>
    <w:link w:val="Footer"/>
    <w:uiPriority w:val="99"/>
    <w:locked/>
    <w:rsid w:val="007D7267"/>
    <w:rPr>
      <w:kern w:val="2"/>
      <w:sz w:val="24"/>
    </w:rPr>
  </w:style>
  <w:style w:type="character" w:customStyle="1" w:styleId="UnresolvedMention">
    <w:name w:val="Unresolved Mention"/>
    <w:uiPriority w:val="99"/>
    <w:semiHidden/>
    <w:rsid w:val="008C66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02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no@rf6.so-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135</Words>
  <Characters>772</Characters>
  <Application>Microsoft Office Outlook</Application>
  <DocSecurity>0</DocSecurity>
  <Lines>0</Lines>
  <Paragraphs>0</Paragraphs>
  <ScaleCrop>false</ScaleCrop>
  <Company>action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subject/>
  <dc:creator>koba</dc:creator>
  <cp:keywords/>
  <dc:description/>
  <cp:lastModifiedBy>UC</cp:lastModifiedBy>
  <cp:revision>2</cp:revision>
  <cp:lastPrinted>2009-11-10T05:01:00Z</cp:lastPrinted>
  <dcterms:created xsi:type="dcterms:W3CDTF">2020-01-15T05:44:00Z</dcterms:created>
  <dcterms:modified xsi:type="dcterms:W3CDTF">2020-01-15T05:44:00Z</dcterms:modified>
</cp:coreProperties>
</file>